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ntstabell1lju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 med övergripande flygbladslayout"/>
      </w:tblPr>
      <w:tblGrid>
        <w:gridCol w:w="7380"/>
        <w:gridCol w:w="3420"/>
      </w:tblGrid>
      <w:tr w:rsidR="00880783" w:rsidRPr="00AA4794" w:rsidTr="00A6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601"/>
        </w:trPr>
        <w:tc>
          <w:tcPr>
            <w:tcW w:w="7380" w:type="dxa"/>
            <w:tcMar>
              <w:right w:w="288" w:type="dxa"/>
            </w:tcMar>
          </w:tcPr>
          <w:p w:rsidR="005C61E4" w:rsidRPr="00A60EE1" w:rsidRDefault="005C61E4" w:rsidP="005C61E4">
            <w:pPr>
              <w:spacing w:after="160" w:line="312" w:lineRule="auto"/>
            </w:pPr>
            <w:r w:rsidRPr="00A60EE1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0</wp:posOffset>
                  </wp:positionV>
                  <wp:extent cx="2054225" cy="1369695"/>
                  <wp:effectExtent l="0" t="0" r="3175" b="1905"/>
                  <wp:wrapTight wrapText="bothSides">
                    <wp:wrapPolygon edited="0">
                      <wp:start x="0" y="0"/>
                      <wp:lineTo x="0" y="21330"/>
                      <wp:lineTo x="21433" y="21330"/>
                      <wp:lineTo x="21433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369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1E4" w:rsidRPr="00A60EE1" w:rsidRDefault="00206924" w:rsidP="00924004">
            <w:pPr>
              <w:pStyle w:val="Datum"/>
              <w:jc w:val="center"/>
              <w:rPr>
                <w:sz w:val="48"/>
                <w:szCs w:val="72"/>
              </w:rPr>
            </w:pPr>
            <w:r w:rsidRPr="00A60EE1">
              <w:rPr>
                <w:sz w:val="48"/>
                <w:szCs w:val="72"/>
              </w:rPr>
              <w:t>Kristianstad frc</w:t>
            </w:r>
          </w:p>
          <w:p w:rsidR="005C61E4" w:rsidRPr="00A60EE1" w:rsidRDefault="00206924" w:rsidP="00924004">
            <w:pPr>
              <w:pStyle w:val="Rubrik"/>
              <w:jc w:val="center"/>
              <w:rPr>
                <w:sz w:val="52"/>
                <w:szCs w:val="72"/>
              </w:rPr>
            </w:pPr>
            <w:r w:rsidRPr="00A60EE1">
              <w:rPr>
                <w:sz w:val="52"/>
                <w:szCs w:val="72"/>
              </w:rPr>
              <w:t>Sponsorpaket</w:t>
            </w:r>
          </w:p>
          <w:p w:rsidR="005C61E4" w:rsidRDefault="00206924" w:rsidP="00924004">
            <w:pPr>
              <w:pStyle w:val="Rubrik1"/>
              <w:jc w:val="center"/>
              <w:outlineLvl w:val="0"/>
              <w:rPr>
                <w:color w:val="auto"/>
                <w:sz w:val="24"/>
              </w:rPr>
            </w:pPr>
            <w:r w:rsidRPr="00A60EE1">
              <w:rPr>
                <w:color w:val="auto"/>
                <w:sz w:val="24"/>
                <w:highlight w:val="yellow"/>
              </w:rPr>
              <w:t>Ingen kan göra allt, Men alla kan göra något.</w:t>
            </w:r>
          </w:p>
          <w:p w:rsidR="00775BF7" w:rsidRDefault="00775BF7" w:rsidP="00775BF7"/>
          <w:p w:rsidR="00775BF7" w:rsidRPr="00775BF7" w:rsidRDefault="00775BF7" w:rsidP="00775BF7"/>
          <w:p w:rsidR="00206924" w:rsidRPr="00A60EE1" w:rsidRDefault="00206924" w:rsidP="00206924"/>
          <w:p w:rsidR="005C61E4" w:rsidRPr="00A60EE1" w:rsidRDefault="00A9774F" w:rsidP="005C61E4">
            <w:pPr>
              <w:spacing w:after="160" w:line="312" w:lineRule="auto"/>
              <w:rPr>
                <w:sz w:val="22"/>
              </w:rPr>
            </w:pPr>
            <w:r w:rsidRPr="00A60EE1">
              <w:rPr>
                <w:sz w:val="22"/>
              </w:rPr>
              <w:t>Kristianstad FRC har funnits sen 1984, Vi är en ideell förening inom Motorsporten. Vi har vår huvudinriktning på Folkrace.</w:t>
            </w:r>
          </w:p>
          <w:p w:rsidR="00A9774F" w:rsidRDefault="00A9774F" w:rsidP="005C61E4">
            <w:pPr>
              <w:spacing w:after="160" w:line="312" w:lineRule="auto"/>
              <w:rPr>
                <w:sz w:val="22"/>
              </w:rPr>
            </w:pPr>
            <w:r w:rsidRPr="00A60EE1">
              <w:rPr>
                <w:sz w:val="22"/>
              </w:rPr>
              <w:t>Folkrace är motorsporten som passar de flesta, Unga som gamla.</w:t>
            </w:r>
          </w:p>
          <w:p w:rsidR="00A60EE1" w:rsidRPr="00A60EE1" w:rsidRDefault="00A60EE1" w:rsidP="005C61E4">
            <w:pPr>
              <w:spacing w:after="160" w:line="312" w:lineRule="auto"/>
              <w:rPr>
                <w:sz w:val="22"/>
              </w:rPr>
            </w:pPr>
            <w:r>
              <w:rPr>
                <w:sz w:val="22"/>
              </w:rPr>
              <w:t>Även för dig med funktionshinder, sporten är öppen för alla.</w:t>
            </w:r>
          </w:p>
          <w:p w:rsidR="00775BF7" w:rsidRPr="00A60EE1" w:rsidRDefault="00A9774F" w:rsidP="005C61E4">
            <w:pPr>
              <w:spacing w:after="160" w:line="312" w:lineRule="auto"/>
              <w:rPr>
                <w:sz w:val="22"/>
              </w:rPr>
            </w:pPr>
            <w:r w:rsidRPr="00A60EE1">
              <w:rPr>
                <w:sz w:val="22"/>
              </w:rPr>
              <w:t>Vi kommer gärna till er och berättar mer om vår förening och vad vi brinner för och vad ett framtida sa</w:t>
            </w:r>
            <w:r w:rsidR="00775BF7">
              <w:rPr>
                <w:sz w:val="22"/>
              </w:rPr>
              <w:t>marbete kan ge er.</w:t>
            </w:r>
          </w:p>
          <w:p w:rsidR="00A9774F" w:rsidRDefault="00A9774F" w:rsidP="002A6E00">
            <w:pPr>
              <w:spacing w:after="160" w:line="312" w:lineRule="auto"/>
              <w:jc w:val="center"/>
              <w:rPr>
                <w:sz w:val="22"/>
              </w:rPr>
            </w:pPr>
          </w:p>
          <w:p w:rsidR="00775BF7" w:rsidRDefault="00775BF7" w:rsidP="002A6E00">
            <w:pPr>
              <w:spacing w:after="160" w:line="312" w:lineRule="auto"/>
              <w:jc w:val="center"/>
              <w:rPr>
                <w:sz w:val="22"/>
              </w:rPr>
            </w:pPr>
          </w:p>
          <w:p w:rsidR="00775BF7" w:rsidRDefault="00775BF7" w:rsidP="002A6E00">
            <w:pPr>
              <w:spacing w:after="160" w:line="312" w:lineRule="auto"/>
              <w:jc w:val="center"/>
              <w:rPr>
                <w:sz w:val="22"/>
              </w:rPr>
            </w:pPr>
          </w:p>
          <w:p w:rsidR="002A6E00" w:rsidRPr="00775BF7" w:rsidRDefault="002A6E00" w:rsidP="002A6E00">
            <w:pPr>
              <w:spacing w:after="160" w:line="312" w:lineRule="auto"/>
              <w:jc w:val="center"/>
              <w:rPr>
                <w:b/>
                <w:sz w:val="22"/>
              </w:rPr>
            </w:pPr>
            <w:r w:rsidRPr="00775BF7">
              <w:rPr>
                <w:b/>
                <w:sz w:val="22"/>
              </w:rPr>
              <w:t>Kristianstad FRC</w:t>
            </w:r>
          </w:p>
          <w:p w:rsidR="002A6E00" w:rsidRPr="00775BF7" w:rsidRDefault="002A6E00" w:rsidP="002A6E00">
            <w:pPr>
              <w:spacing w:after="160" w:line="312" w:lineRule="auto"/>
              <w:jc w:val="center"/>
              <w:rPr>
                <w:b/>
                <w:sz w:val="22"/>
              </w:rPr>
            </w:pPr>
            <w:r w:rsidRPr="00775BF7">
              <w:rPr>
                <w:b/>
                <w:sz w:val="22"/>
              </w:rPr>
              <w:t>Rebecca Lennartsson</w:t>
            </w:r>
          </w:p>
          <w:p w:rsidR="002A6E00" w:rsidRPr="00775BF7" w:rsidRDefault="002A6E00" w:rsidP="002A6E00">
            <w:pPr>
              <w:spacing w:after="160" w:line="312" w:lineRule="auto"/>
              <w:jc w:val="center"/>
              <w:rPr>
                <w:b/>
                <w:sz w:val="22"/>
              </w:rPr>
            </w:pPr>
            <w:r w:rsidRPr="00775BF7">
              <w:rPr>
                <w:b/>
                <w:sz w:val="22"/>
              </w:rPr>
              <w:t>Tina Jönsson</w:t>
            </w:r>
          </w:p>
          <w:p w:rsidR="00A9774F" w:rsidRPr="00A60EE1" w:rsidRDefault="00A9774F" w:rsidP="005C61E4">
            <w:pPr>
              <w:spacing w:after="160" w:line="312" w:lineRule="auto"/>
              <w:rPr>
                <w:sz w:val="22"/>
              </w:rPr>
            </w:pPr>
          </w:p>
          <w:p w:rsidR="00924004" w:rsidRPr="00A60EE1" w:rsidRDefault="00924004" w:rsidP="005C61E4">
            <w:pPr>
              <w:spacing w:after="160" w:line="312" w:lineRule="auto"/>
            </w:pPr>
          </w:p>
          <w:p w:rsidR="00046906" w:rsidRPr="00A60EE1" w:rsidRDefault="00046906" w:rsidP="005C61E4">
            <w:pPr>
              <w:spacing w:after="160" w:line="312" w:lineRule="auto"/>
            </w:pPr>
          </w:p>
          <w:p w:rsidR="00046906" w:rsidRPr="00A60EE1" w:rsidRDefault="00046906" w:rsidP="005C61E4">
            <w:pPr>
              <w:spacing w:after="160" w:line="312" w:lineRule="auto"/>
            </w:pPr>
          </w:p>
          <w:p w:rsidR="00880783" w:rsidRPr="00A60EE1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60EE1" w:rsidRDefault="00206924" w:rsidP="005C61E4">
            <w:pPr>
              <w:pStyle w:val="Rubrik2"/>
              <w:outlineLvl w:val="1"/>
            </w:pPr>
            <w:r w:rsidRPr="00A60EE1">
              <w:t>Kristianstad FRC</w:t>
            </w:r>
          </w:p>
          <w:p w:rsidR="00A9774F" w:rsidRPr="00A60EE1" w:rsidRDefault="00A9774F" w:rsidP="005C61E4">
            <w:pPr>
              <w:pStyle w:val="Rubrik2"/>
              <w:outlineLvl w:val="1"/>
            </w:pPr>
            <w:r w:rsidRPr="00A60EE1">
              <w:t>En ideell Förening</w:t>
            </w:r>
          </w:p>
          <w:p w:rsidR="00A9774F" w:rsidRPr="00A60EE1" w:rsidRDefault="00A9774F" w:rsidP="005C61E4">
            <w:pPr>
              <w:pStyle w:val="Rubrik2"/>
              <w:outlineLvl w:val="1"/>
            </w:pPr>
            <w:r w:rsidRPr="00A60EE1">
              <w:t>Sen 1984</w:t>
            </w:r>
          </w:p>
          <w:p w:rsidR="005C61E4" w:rsidRPr="00A60EE1" w:rsidRDefault="008959E6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-909312545"/>
                <w:placeholder>
                  <w:docPart w:val="2B21DC950F8A478B9D3AE5D1593436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0EE1">
                  <w:rPr>
                    <w:lang w:bidi="sv-SE"/>
                  </w:rPr>
                  <w:t>────</w:t>
                </w:r>
              </w:sdtContent>
            </w:sdt>
          </w:p>
          <w:p w:rsidR="005C61E4" w:rsidRPr="00A60EE1" w:rsidRDefault="00A9774F" w:rsidP="005C61E4">
            <w:pPr>
              <w:pStyle w:val="Rubrik2"/>
              <w:outlineLvl w:val="1"/>
            </w:pPr>
            <w:r w:rsidRPr="00A60EE1">
              <w:t>Vi söker dig som vill synas hos oss</w:t>
            </w:r>
          </w:p>
          <w:p w:rsidR="00A9774F" w:rsidRPr="00A60EE1" w:rsidRDefault="00A9774F" w:rsidP="005C61E4">
            <w:pPr>
              <w:pStyle w:val="Rubrik2"/>
              <w:outlineLvl w:val="1"/>
            </w:pPr>
            <w:r w:rsidRPr="00A60EE1">
              <w:t>Vill du veta mer?</w:t>
            </w:r>
          </w:p>
          <w:p w:rsidR="005C61E4" w:rsidRPr="00A60EE1" w:rsidRDefault="008959E6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1193575528"/>
                <w:placeholder>
                  <w:docPart w:val="8E3EC8AE98B94A3A85DE030C63CB686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0EE1">
                  <w:rPr>
                    <w:lang w:bidi="sv-SE"/>
                  </w:rPr>
                  <w:t>────</w:t>
                </w:r>
              </w:sdtContent>
            </w:sdt>
          </w:p>
          <w:p w:rsidR="00A9774F" w:rsidRPr="00A60EE1" w:rsidRDefault="00A9774F" w:rsidP="005C61E4">
            <w:pPr>
              <w:pStyle w:val="Rubrik2"/>
              <w:outlineLvl w:val="1"/>
            </w:pPr>
          </w:p>
          <w:p w:rsidR="005C61E4" w:rsidRPr="00A60EE1" w:rsidRDefault="008959E6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-59171642"/>
                <w:placeholder>
                  <w:docPart w:val="2C2D87C3DC7A443B826E89694E09015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0EE1">
                  <w:rPr>
                    <w:lang w:bidi="sv-SE"/>
                  </w:rPr>
                  <w:t>────</w:t>
                </w:r>
              </w:sdtContent>
            </w:sdt>
          </w:p>
          <w:p w:rsidR="005C61E4" w:rsidRPr="00A60EE1" w:rsidRDefault="0099483F" w:rsidP="005C61E4">
            <w:pPr>
              <w:pStyle w:val="Rubrik2"/>
              <w:outlineLvl w:val="1"/>
            </w:pPr>
            <w:r w:rsidRPr="00A60EE1">
              <w:t xml:space="preserve">Olika </w:t>
            </w:r>
            <w:r w:rsidR="00A9774F" w:rsidRPr="00A60EE1">
              <w:t>Sponsor paket</w:t>
            </w:r>
          </w:p>
          <w:p w:rsidR="005C61E4" w:rsidRPr="00A60EE1" w:rsidRDefault="008959E6" w:rsidP="005C61E4">
            <w:pPr>
              <w:pStyle w:val="Rubrik2"/>
              <w:outlineLvl w:val="1"/>
            </w:pPr>
            <w:sdt>
              <w:sdtPr>
                <w:alias w:val="Bild på avdelande linje:"/>
                <w:tag w:val="Bild på avdelande linje:"/>
                <w:id w:val="1319850249"/>
                <w:placeholder>
                  <w:docPart w:val="9066191BE8F242648914CB44738A84C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60EE1">
                  <w:rPr>
                    <w:lang w:bidi="sv-SE"/>
                  </w:rPr>
                  <w:t>────</w:t>
                </w:r>
              </w:sdtContent>
            </w:sdt>
          </w:p>
          <w:p w:rsidR="00AA4794" w:rsidRPr="00A60EE1" w:rsidRDefault="00AA4794" w:rsidP="005C61E4">
            <w:pPr>
              <w:pStyle w:val="Rubrik2"/>
              <w:outlineLvl w:val="1"/>
            </w:pPr>
          </w:p>
          <w:p w:rsidR="005C61E4" w:rsidRPr="00775BF7" w:rsidRDefault="00A9774F" w:rsidP="005C61E4">
            <w:pPr>
              <w:pStyle w:val="Rubrik3"/>
              <w:outlineLvl w:val="2"/>
              <w:rPr>
                <w:color w:val="auto"/>
              </w:rPr>
            </w:pPr>
            <w:r w:rsidRPr="00775BF7">
              <w:rPr>
                <w:color w:val="auto"/>
              </w:rPr>
              <w:t>Kristianstad FRC</w:t>
            </w:r>
          </w:p>
          <w:p w:rsidR="005C61E4" w:rsidRPr="00775BF7" w:rsidRDefault="008959E6" w:rsidP="00AA4794">
            <w:pPr>
              <w:pStyle w:val="Kontaktinformation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Ange gatuadress, postnummer, ort:"/>
                <w:tag w:val="Ange gatuadress, postnummer, ort:"/>
                <w:id w:val="857003158"/>
                <w:placeholder>
                  <w:docPart w:val="857CB0333262421FBA07656DE70BC142"/>
                </w:placeholder>
                <w15:appearance w15:val="hidden"/>
                <w:text w:multiLine="1"/>
              </w:sdtPr>
              <w:sdtEndPr/>
              <w:sdtContent>
                <w:r w:rsidR="00A9774F" w:rsidRPr="00775BF7">
                  <w:rPr>
                    <w:color w:val="auto"/>
                  </w:rPr>
                  <w:t xml:space="preserve">Hornavägen </w:t>
                </w:r>
                <w:r w:rsidR="00775BF7">
                  <w:rPr>
                    <w:color w:val="auto"/>
                  </w:rPr>
                  <w:t>622-96</w:t>
                </w:r>
                <w:r w:rsidR="00A9774F" w:rsidRPr="00775BF7">
                  <w:rPr>
                    <w:color w:val="auto"/>
                  </w:rPr>
                  <w:br/>
                </w:r>
                <w:r w:rsidR="00775BF7">
                  <w:rPr>
                    <w:color w:val="auto"/>
                  </w:rPr>
                  <w:t xml:space="preserve">296 91 </w:t>
                </w:r>
                <w:r w:rsidR="00A9774F" w:rsidRPr="00775BF7">
                  <w:rPr>
                    <w:color w:val="auto"/>
                  </w:rPr>
                  <w:t>Åhus</w:t>
                </w:r>
              </w:sdtContent>
            </w:sdt>
          </w:p>
          <w:p w:rsidR="005C61E4" w:rsidRPr="00775BF7" w:rsidRDefault="00A9774F" w:rsidP="00AA4794">
            <w:pPr>
              <w:pStyle w:val="Kontaktinformation"/>
              <w:spacing w:line="312" w:lineRule="auto"/>
              <w:rPr>
                <w:color w:val="auto"/>
              </w:rPr>
            </w:pPr>
            <w:r w:rsidRPr="00775BF7">
              <w:rPr>
                <w:color w:val="auto"/>
              </w:rPr>
              <w:t>076-7638793</w:t>
            </w:r>
          </w:p>
          <w:p w:rsidR="005C61E4" w:rsidRPr="00775BF7" w:rsidRDefault="008959E6" w:rsidP="00A9774F">
            <w:pPr>
              <w:pStyle w:val="Kontaktinformation"/>
              <w:spacing w:line="312" w:lineRule="auto"/>
              <w:rPr>
                <w:color w:val="auto"/>
                <w:sz w:val="18"/>
              </w:rPr>
            </w:pPr>
            <w:hyperlink r:id="rId12" w:history="1">
              <w:r w:rsidR="00A9774F" w:rsidRPr="00775BF7">
                <w:rPr>
                  <w:rStyle w:val="Hyperlnk"/>
                  <w:color w:val="auto"/>
                  <w:sz w:val="18"/>
                </w:rPr>
                <w:t>kristianstadfolkraceclub@gmail.com</w:t>
              </w:r>
            </w:hyperlink>
          </w:p>
          <w:p w:rsidR="00A9774F" w:rsidRDefault="00775BF7" w:rsidP="00A9774F">
            <w:pPr>
              <w:pStyle w:val="Kontaktinformation"/>
              <w:spacing w:line="312" w:lineRule="auto"/>
              <w:rPr>
                <w:color w:val="auto"/>
              </w:rPr>
            </w:pPr>
            <w:hyperlink r:id="rId13" w:history="1">
              <w:r w:rsidRPr="004C3118">
                <w:rPr>
                  <w:rStyle w:val="Hyperlnk"/>
                </w:rPr>
                <w:t>www.kfrc.se</w:t>
              </w:r>
            </w:hyperlink>
          </w:p>
          <w:p w:rsidR="00775BF7" w:rsidRPr="00775BF7" w:rsidRDefault="00775BF7" w:rsidP="00A9774F">
            <w:pPr>
              <w:pStyle w:val="Kontaktinformation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t>Vi finns även på Sociala Medier.</w:t>
            </w:r>
          </w:p>
          <w:p w:rsidR="00A9774F" w:rsidRPr="00AA4794" w:rsidRDefault="00A9774F" w:rsidP="00A9774F">
            <w:pPr>
              <w:pStyle w:val="Kontaktinformation"/>
              <w:spacing w:line="312" w:lineRule="auto"/>
            </w:pPr>
          </w:p>
        </w:tc>
      </w:tr>
    </w:tbl>
    <w:p w:rsidR="00A60EE1" w:rsidRPr="00A60EE1" w:rsidRDefault="00A60EE1" w:rsidP="00A60EE1">
      <w:pPr>
        <w:pStyle w:val="Liststycke"/>
        <w:rPr>
          <w:sz w:val="22"/>
        </w:rPr>
      </w:pPr>
    </w:p>
    <w:p w:rsidR="00A60EE1" w:rsidRPr="00A60EE1" w:rsidRDefault="00AA3A75" w:rsidP="00A60EE1">
      <w:pPr>
        <w:pStyle w:val="Rubrik3"/>
        <w:rPr>
          <w:color w:val="auto"/>
        </w:rPr>
      </w:pPr>
      <w:r>
        <w:rPr>
          <w:color w:val="auto"/>
        </w:rPr>
        <w:t xml:space="preserve">Bronspokalen - </w:t>
      </w:r>
      <w:r w:rsidR="000D500A">
        <w:rPr>
          <w:color w:val="auto"/>
        </w:rPr>
        <w:t xml:space="preserve">1000 kr </w:t>
      </w:r>
      <w:r w:rsidR="00A60EE1" w:rsidRPr="00A60EE1">
        <w:rPr>
          <w:color w:val="auto"/>
        </w:rPr>
        <w:t xml:space="preserve">om året </w:t>
      </w:r>
    </w:p>
    <w:p w:rsidR="00BB2D8E" w:rsidRDefault="00BB2D8E" w:rsidP="00BB2D8E">
      <w:pPr>
        <w:pStyle w:val="Liststycke"/>
        <w:rPr>
          <w:sz w:val="22"/>
        </w:rPr>
      </w:pPr>
    </w:p>
    <w:p w:rsidR="00A60EE1" w:rsidRPr="00A60EE1" w:rsidRDefault="00A60EE1" w:rsidP="00A60EE1">
      <w:pPr>
        <w:pStyle w:val="Liststycke"/>
        <w:numPr>
          <w:ilvl w:val="0"/>
          <w:numId w:val="11"/>
        </w:numPr>
        <w:rPr>
          <w:sz w:val="22"/>
        </w:rPr>
      </w:pPr>
      <w:r w:rsidRPr="00A60EE1">
        <w:rPr>
          <w:sz w:val="22"/>
        </w:rPr>
        <w:t>Ert Företagsnamn/Logga blir synligt i vårt Programblad under tävlingarna.</w:t>
      </w:r>
    </w:p>
    <w:p w:rsidR="00A60EE1" w:rsidRDefault="00A60EE1" w:rsidP="00A60EE1">
      <w:pPr>
        <w:pStyle w:val="Liststycke"/>
        <w:numPr>
          <w:ilvl w:val="0"/>
          <w:numId w:val="11"/>
        </w:numPr>
        <w:rPr>
          <w:sz w:val="22"/>
        </w:rPr>
      </w:pPr>
      <w:r w:rsidRPr="00A60EE1">
        <w:rPr>
          <w:sz w:val="22"/>
        </w:rPr>
        <w:t>Ert Företagsnamn/Logga trycks upp på en skylt som står bakom prispallen.</w:t>
      </w:r>
    </w:p>
    <w:p w:rsidR="00BB2D8E" w:rsidRPr="00A60EE1" w:rsidRDefault="00BB2D8E" w:rsidP="00BB2D8E">
      <w:pPr>
        <w:pStyle w:val="Liststycke"/>
        <w:rPr>
          <w:sz w:val="22"/>
        </w:rPr>
      </w:pPr>
      <w:r>
        <w:rPr>
          <w:sz w:val="22"/>
        </w:rPr>
        <w:t>(Ni ger oss en Digital logga så vi kan trycka upp) Er skylt blir ca 30 * 20 Cm</w:t>
      </w:r>
    </w:p>
    <w:p w:rsidR="00A60EE1" w:rsidRPr="00A60EE1" w:rsidRDefault="00AA3A75" w:rsidP="00A60EE1">
      <w:pPr>
        <w:pStyle w:val="Rubrik3"/>
        <w:shd w:val="clear" w:color="auto" w:fill="EEAE1F" w:themeFill="accent3"/>
        <w:rPr>
          <w:b/>
          <w:color w:val="auto"/>
        </w:rPr>
      </w:pPr>
      <w:r>
        <w:rPr>
          <w:b/>
          <w:color w:val="auto"/>
        </w:rPr>
        <w:t>Silverpokalen</w:t>
      </w:r>
      <w:r w:rsidR="00A60EE1" w:rsidRPr="00A60EE1">
        <w:rPr>
          <w:b/>
          <w:color w:val="auto"/>
        </w:rPr>
        <w:t xml:space="preserve"> –</w:t>
      </w:r>
      <w:r>
        <w:rPr>
          <w:b/>
          <w:color w:val="auto"/>
        </w:rPr>
        <w:t xml:space="preserve">2000 </w:t>
      </w:r>
      <w:r w:rsidR="000D500A">
        <w:rPr>
          <w:b/>
          <w:color w:val="auto"/>
        </w:rPr>
        <w:t xml:space="preserve">kr </w:t>
      </w:r>
      <w:r w:rsidR="00A60EE1" w:rsidRPr="00A60EE1">
        <w:rPr>
          <w:b/>
          <w:color w:val="auto"/>
        </w:rPr>
        <w:t xml:space="preserve">om året </w:t>
      </w:r>
    </w:p>
    <w:p w:rsidR="00A60EE1" w:rsidRDefault="00A60EE1" w:rsidP="00AA4794">
      <w:pPr>
        <w:pStyle w:val="Ingetavstnd"/>
      </w:pPr>
    </w:p>
    <w:p w:rsidR="00A60EE1" w:rsidRPr="00A60EE1" w:rsidRDefault="00A60EE1" w:rsidP="00A60EE1">
      <w:pPr>
        <w:pStyle w:val="Liststycke"/>
        <w:numPr>
          <w:ilvl w:val="0"/>
          <w:numId w:val="11"/>
        </w:numPr>
        <w:rPr>
          <w:sz w:val="22"/>
        </w:rPr>
      </w:pPr>
      <w:r w:rsidRPr="00A60EE1">
        <w:rPr>
          <w:sz w:val="22"/>
        </w:rPr>
        <w:t>Ert Företagsnamn/Logga blir synligt i vårt Programblad under tävlingarna.</w:t>
      </w:r>
    </w:p>
    <w:p w:rsidR="00A60EE1" w:rsidRDefault="00A60EE1" w:rsidP="00A60EE1">
      <w:pPr>
        <w:pStyle w:val="Liststycke"/>
        <w:numPr>
          <w:ilvl w:val="0"/>
          <w:numId w:val="11"/>
        </w:numPr>
        <w:rPr>
          <w:sz w:val="22"/>
        </w:rPr>
      </w:pPr>
      <w:r w:rsidRPr="00A60EE1">
        <w:rPr>
          <w:sz w:val="22"/>
        </w:rPr>
        <w:t>Ert Företagsnamn/Logga trycks upp på en skylt som står bakom prispallen.</w:t>
      </w:r>
    </w:p>
    <w:p w:rsidR="00BB2D8E" w:rsidRDefault="00BB2D8E" w:rsidP="00BB2D8E">
      <w:pPr>
        <w:pStyle w:val="Liststycke"/>
        <w:rPr>
          <w:sz w:val="22"/>
        </w:rPr>
      </w:pPr>
      <w:r>
        <w:rPr>
          <w:sz w:val="22"/>
        </w:rPr>
        <w:t>(Ni ger oss en Digital logga så vi kan trycka upp) Er skylt blir ca 30 * 20 Cm</w:t>
      </w:r>
    </w:p>
    <w:p w:rsidR="00A60EE1" w:rsidRPr="00A60EE1" w:rsidRDefault="00A60EE1" w:rsidP="00A60EE1">
      <w:pPr>
        <w:pStyle w:val="Liststycke"/>
        <w:numPr>
          <w:ilvl w:val="0"/>
          <w:numId w:val="11"/>
        </w:numPr>
        <w:rPr>
          <w:sz w:val="22"/>
        </w:rPr>
      </w:pPr>
      <w:r w:rsidRPr="00A60EE1">
        <w:rPr>
          <w:sz w:val="22"/>
        </w:rPr>
        <w:t>Ert Företagsnamn/Logga blir synligt på vår officiella hemsida och Sociala Medier.</w:t>
      </w:r>
    </w:p>
    <w:p w:rsidR="00A60EE1" w:rsidRDefault="00A60EE1" w:rsidP="000D500A">
      <w:pPr>
        <w:rPr>
          <w:sz w:val="22"/>
        </w:rPr>
      </w:pPr>
    </w:p>
    <w:p w:rsidR="00A60EE1" w:rsidRPr="000D500A" w:rsidRDefault="00AA3A75" w:rsidP="000D500A">
      <w:pPr>
        <w:pStyle w:val="Rubrik3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Guld</w:t>
      </w:r>
      <w:r w:rsidR="000D500A" w:rsidRPr="000D500A">
        <w:rPr>
          <w:b/>
          <w:color w:val="auto"/>
          <w:sz w:val="22"/>
          <w:szCs w:val="22"/>
        </w:rPr>
        <w:t xml:space="preserve"> Pokalen</w:t>
      </w:r>
      <w:r w:rsidR="00A60EE1" w:rsidRPr="000D500A">
        <w:rPr>
          <w:b/>
          <w:color w:val="auto"/>
          <w:sz w:val="22"/>
          <w:szCs w:val="22"/>
        </w:rPr>
        <w:t xml:space="preserve"> – </w:t>
      </w:r>
      <w:r>
        <w:rPr>
          <w:b/>
          <w:color w:val="auto"/>
          <w:sz w:val="22"/>
          <w:szCs w:val="22"/>
        </w:rPr>
        <w:t xml:space="preserve">15 000 </w:t>
      </w:r>
      <w:r w:rsidR="00A60EE1" w:rsidRPr="000D500A">
        <w:rPr>
          <w:b/>
          <w:color w:val="auto"/>
          <w:sz w:val="22"/>
          <w:szCs w:val="22"/>
        </w:rPr>
        <w:t>för en Tävling</w:t>
      </w:r>
    </w:p>
    <w:p w:rsidR="000D500A" w:rsidRDefault="000D500A" w:rsidP="000D500A">
      <w:pPr>
        <w:pStyle w:val="Ingetavstnd"/>
        <w:ind w:left="720"/>
        <w:rPr>
          <w:sz w:val="22"/>
          <w:szCs w:val="22"/>
        </w:rPr>
      </w:pPr>
    </w:p>
    <w:p w:rsidR="000D500A" w:rsidRDefault="000D500A" w:rsidP="000D500A">
      <w:pPr>
        <w:pStyle w:val="Ingetavstnd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>Ett samarbete där ni köper en tävling, Ni får döpa tävlingen till ert Företagsnamn tillsammans med typen av vår tävling. Vi kommer fram till något gemensamt.</w:t>
      </w:r>
      <w:r>
        <w:rPr>
          <w:sz w:val="22"/>
          <w:szCs w:val="22"/>
        </w:rPr>
        <w:t xml:space="preserve"> Detta namn kommer sen att synas på inbjudan, programblad och även på priserna.</w:t>
      </w:r>
    </w:p>
    <w:p w:rsidR="000D500A" w:rsidRPr="000D500A" w:rsidRDefault="000D500A" w:rsidP="000D500A">
      <w:pPr>
        <w:pStyle w:val="Ingetavstnd"/>
        <w:ind w:left="720"/>
        <w:rPr>
          <w:sz w:val="22"/>
          <w:szCs w:val="22"/>
        </w:rPr>
      </w:pPr>
    </w:p>
    <w:p w:rsidR="000D500A" w:rsidRPr="000D500A" w:rsidRDefault="000D500A" w:rsidP="00A60EE1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>Ni får lov att sätta reklamklistermärke på samtliga tävlingsfordon.</w:t>
      </w:r>
      <w:r w:rsidR="00B53582">
        <w:rPr>
          <w:sz w:val="22"/>
          <w:szCs w:val="22"/>
        </w:rPr>
        <w:t xml:space="preserve"> – om ni vill trycka upp detta,</w:t>
      </w:r>
    </w:p>
    <w:p w:rsidR="000D500A" w:rsidRDefault="000D500A" w:rsidP="00A60EE1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 xml:space="preserve">Ert </w:t>
      </w:r>
      <w:r w:rsidR="00BB2D8E">
        <w:rPr>
          <w:sz w:val="22"/>
          <w:szCs w:val="22"/>
        </w:rPr>
        <w:t>företags</w:t>
      </w:r>
      <w:r w:rsidRPr="000D500A">
        <w:rPr>
          <w:sz w:val="22"/>
          <w:szCs w:val="22"/>
        </w:rPr>
        <w:t xml:space="preserve">namn kommer </w:t>
      </w:r>
      <w:r>
        <w:rPr>
          <w:sz w:val="22"/>
          <w:szCs w:val="22"/>
        </w:rPr>
        <w:t>nämnas av vår speaker, plus i samband med prisutdelningen.</w:t>
      </w:r>
    </w:p>
    <w:p w:rsidR="000D500A" w:rsidRDefault="000D500A" w:rsidP="00A60EE1">
      <w:pPr>
        <w:pStyle w:val="Liststycke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Ert företag får 10 Fribiljetter </w:t>
      </w:r>
      <w:r w:rsidR="00BB2D8E">
        <w:rPr>
          <w:sz w:val="22"/>
          <w:szCs w:val="22"/>
        </w:rPr>
        <w:t>till tävlingen.</w:t>
      </w:r>
    </w:p>
    <w:p w:rsidR="00BB2D8E" w:rsidRDefault="00BB2D8E" w:rsidP="00A60EE1">
      <w:pPr>
        <w:pStyle w:val="Liststycke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 representanter från företaget får gärna vara med och dela ut priserna. ( utöver de 10 fribiljetterna)</w:t>
      </w:r>
    </w:p>
    <w:p w:rsidR="00BB2D8E" w:rsidRDefault="00BB2D8E" w:rsidP="00A60EE1">
      <w:pPr>
        <w:pStyle w:val="Liststycke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Möjlighet till en depåplats där ni kan göra ytterligare reklam för ert företag. </w:t>
      </w:r>
    </w:p>
    <w:p w:rsidR="000D500A" w:rsidRPr="000D500A" w:rsidRDefault="000D500A" w:rsidP="000D500A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>Ert Företagsnamn/Logga blir synligt i vårt Programblad under tävlingarna.</w:t>
      </w:r>
    </w:p>
    <w:p w:rsidR="000D500A" w:rsidRPr="000D500A" w:rsidRDefault="000D500A" w:rsidP="000D500A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>Ert Företagsnamn/Logga trycks upp på en skylt som står bakom prispallen.</w:t>
      </w:r>
    </w:p>
    <w:p w:rsidR="000D500A" w:rsidRDefault="000D500A" w:rsidP="00BB2D8E">
      <w:pPr>
        <w:pStyle w:val="Liststycke"/>
        <w:numPr>
          <w:ilvl w:val="0"/>
          <w:numId w:val="11"/>
        </w:numPr>
        <w:rPr>
          <w:sz w:val="22"/>
          <w:szCs w:val="22"/>
        </w:rPr>
      </w:pPr>
      <w:r w:rsidRPr="000D500A">
        <w:rPr>
          <w:sz w:val="22"/>
          <w:szCs w:val="22"/>
        </w:rPr>
        <w:t>Ert Företagsnamn/Logga blir synligt på vår officiella hemsida och Sociala Medier.</w:t>
      </w:r>
    </w:p>
    <w:p w:rsidR="00BB2D8E" w:rsidRDefault="00BB2D8E" w:rsidP="00BB2D8E">
      <w:pPr>
        <w:ind w:left="360"/>
        <w:rPr>
          <w:sz w:val="22"/>
          <w:szCs w:val="22"/>
        </w:rPr>
      </w:pPr>
    </w:p>
    <w:p w:rsidR="00E76245" w:rsidRDefault="00BB2D8E" w:rsidP="00BB2D8E">
      <w:pPr>
        <w:ind w:left="360"/>
        <w:jc w:val="center"/>
        <w:rPr>
          <w:b/>
          <w:sz w:val="22"/>
          <w:szCs w:val="22"/>
        </w:rPr>
      </w:pPr>
      <w:r w:rsidRPr="00BB2D8E">
        <w:rPr>
          <w:b/>
          <w:sz w:val="22"/>
          <w:szCs w:val="22"/>
          <w:highlight w:val="yellow"/>
        </w:rPr>
        <w:t>Passar inte någon av Pokalerna er? Tveka inte att slänga väg ett mail så</w:t>
      </w:r>
      <w:r>
        <w:rPr>
          <w:b/>
          <w:sz w:val="22"/>
          <w:szCs w:val="22"/>
          <w:highlight w:val="yellow"/>
        </w:rPr>
        <w:t xml:space="preserve"> kommer vi överrens.</w:t>
      </w:r>
    </w:p>
    <w:p w:rsidR="00B53582" w:rsidRDefault="00B53582" w:rsidP="00BB2D8E">
      <w:pPr>
        <w:ind w:left="360"/>
        <w:jc w:val="center"/>
        <w:rPr>
          <w:b/>
          <w:sz w:val="22"/>
          <w:szCs w:val="22"/>
        </w:rPr>
      </w:pPr>
    </w:p>
    <w:p w:rsidR="00B53582" w:rsidRDefault="00B53582" w:rsidP="00BB2D8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 skriver Sponsoravtal.</w:t>
      </w:r>
    </w:p>
    <w:p w:rsidR="00B53582" w:rsidRDefault="00B53582" w:rsidP="00BB2D8E">
      <w:pPr>
        <w:ind w:left="360"/>
        <w:jc w:val="center"/>
        <w:rPr>
          <w:b/>
          <w:sz w:val="22"/>
          <w:szCs w:val="22"/>
        </w:rPr>
      </w:pPr>
    </w:p>
    <w:p w:rsidR="00B53582" w:rsidRDefault="00B53582" w:rsidP="00BB2D8E">
      <w:pPr>
        <w:ind w:left="360"/>
        <w:jc w:val="center"/>
        <w:rPr>
          <w:b/>
          <w:sz w:val="22"/>
          <w:szCs w:val="22"/>
        </w:rPr>
      </w:pPr>
    </w:p>
    <w:p w:rsidR="00B53582" w:rsidRDefault="00B53582" w:rsidP="00BB2D8E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B5358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E6" w:rsidRDefault="008959E6" w:rsidP="005F5D5F">
      <w:pPr>
        <w:spacing w:after="0" w:line="240" w:lineRule="auto"/>
      </w:pPr>
      <w:r>
        <w:separator/>
      </w:r>
    </w:p>
  </w:endnote>
  <w:endnote w:type="continuationSeparator" w:id="0">
    <w:p w:rsidR="008959E6" w:rsidRDefault="008959E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E6" w:rsidRDefault="008959E6" w:rsidP="005F5D5F">
      <w:pPr>
        <w:spacing w:after="0" w:line="240" w:lineRule="auto"/>
      </w:pPr>
      <w:r>
        <w:separator/>
      </w:r>
    </w:p>
  </w:footnote>
  <w:footnote w:type="continuationSeparator" w:id="0">
    <w:p w:rsidR="008959E6" w:rsidRDefault="008959E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50D3D"/>
    <w:multiLevelType w:val="hybridMultilevel"/>
    <w:tmpl w:val="BAAAA42C"/>
    <w:lvl w:ilvl="0" w:tplc="D8D62304">
      <w:start w:val="36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CB5"/>
    <w:multiLevelType w:val="hybridMultilevel"/>
    <w:tmpl w:val="303A6A46"/>
    <w:lvl w:ilvl="0" w:tplc="65D88E78">
      <w:start w:val="365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14F2B"/>
    <w:multiLevelType w:val="hybridMultilevel"/>
    <w:tmpl w:val="541646D6"/>
    <w:lvl w:ilvl="0" w:tplc="081465DE">
      <w:start w:val="7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24"/>
    <w:rsid w:val="000040D5"/>
    <w:rsid w:val="000168C0"/>
    <w:rsid w:val="000427C6"/>
    <w:rsid w:val="00046906"/>
    <w:rsid w:val="00076F31"/>
    <w:rsid w:val="000D500A"/>
    <w:rsid w:val="00171CDD"/>
    <w:rsid w:val="00175521"/>
    <w:rsid w:val="00181FB9"/>
    <w:rsid w:val="00206924"/>
    <w:rsid w:val="00251739"/>
    <w:rsid w:val="00261A78"/>
    <w:rsid w:val="002749A7"/>
    <w:rsid w:val="0029737E"/>
    <w:rsid w:val="002A6E00"/>
    <w:rsid w:val="003B6A17"/>
    <w:rsid w:val="00411532"/>
    <w:rsid w:val="004E71FA"/>
    <w:rsid w:val="005222EE"/>
    <w:rsid w:val="00541BB3"/>
    <w:rsid w:val="00544732"/>
    <w:rsid w:val="005C61E4"/>
    <w:rsid w:val="005F5D5F"/>
    <w:rsid w:val="00665EA1"/>
    <w:rsid w:val="006E5B0F"/>
    <w:rsid w:val="00775BF7"/>
    <w:rsid w:val="0079199F"/>
    <w:rsid w:val="007B5354"/>
    <w:rsid w:val="00837654"/>
    <w:rsid w:val="00880783"/>
    <w:rsid w:val="008959E6"/>
    <w:rsid w:val="008B5772"/>
    <w:rsid w:val="008C031F"/>
    <w:rsid w:val="008C1756"/>
    <w:rsid w:val="008D17FF"/>
    <w:rsid w:val="008F6C52"/>
    <w:rsid w:val="009141C6"/>
    <w:rsid w:val="00924004"/>
    <w:rsid w:val="0099483F"/>
    <w:rsid w:val="00A03450"/>
    <w:rsid w:val="00A60EE1"/>
    <w:rsid w:val="00A660FF"/>
    <w:rsid w:val="00A9774F"/>
    <w:rsid w:val="00A97C88"/>
    <w:rsid w:val="00AA3A75"/>
    <w:rsid w:val="00AA4794"/>
    <w:rsid w:val="00AB3068"/>
    <w:rsid w:val="00AB58F4"/>
    <w:rsid w:val="00AF32DC"/>
    <w:rsid w:val="00B46A60"/>
    <w:rsid w:val="00B53582"/>
    <w:rsid w:val="00B63860"/>
    <w:rsid w:val="00BB2D8E"/>
    <w:rsid w:val="00BC6ED1"/>
    <w:rsid w:val="00C100DA"/>
    <w:rsid w:val="00C57F20"/>
    <w:rsid w:val="00D16845"/>
    <w:rsid w:val="00D51174"/>
    <w:rsid w:val="00D56FBE"/>
    <w:rsid w:val="00D751DD"/>
    <w:rsid w:val="00E13B67"/>
    <w:rsid w:val="00E236EB"/>
    <w:rsid w:val="00E3564F"/>
    <w:rsid w:val="00E76245"/>
    <w:rsid w:val="00EB76F1"/>
    <w:rsid w:val="00EC1838"/>
    <w:rsid w:val="00EE3AFB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D4CB6-D1CE-4DAA-B607-B07C02C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link w:val="Rubrik2Char"/>
    <w:uiPriority w:val="3"/>
    <w:unhideWhenUsed/>
    <w:qFormat/>
    <w:rsid w:val="00AA4794"/>
    <w:pPr>
      <w:keepNext/>
      <w:keepLines/>
      <w:pBdr>
        <w:top w:val="single" w:sz="2" w:space="31" w:color="800000" w:themeColor="accent2" w:themeShade="80"/>
        <w:left w:val="single" w:sz="2" w:space="12" w:color="800000" w:themeColor="accent2" w:themeShade="80"/>
        <w:bottom w:val="single" w:sz="2" w:space="31" w:color="800000" w:themeColor="accent2" w:themeShade="80"/>
        <w:right w:val="single" w:sz="2" w:space="12" w:color="800000" w:themeColor="accent2" w:themeShade="80"/>
      </w:pBdr>
      <w:shd w:val="clear" w:color="auto" w:fill="80000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Rubrik3">
    <w:name w:val="heading 3"/>
    <w:basedOn w:val="Normal"/>
    <w:link w:val="Rubrik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2"/>
    <w:qFormat/>
    <w:rsid w:val="00E236E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RubrikChar">
    <w:name w:val="Rubrik Char"/>
    <w:basedOn w:val="Standardstycketeckensnitt"/>
    <w:link w:val="Rubrik"/>
    <w:uiPriority w:val="2"/>
    <w:rsid w:val="00E236EB"/>
    <w:rPr>
      <w:rFonts w:asciiTheme="majorHAnsi" w:eastAsiaTheme="majorEastAsia" w:hAnsiTheme="majorHAnsi" w:cstheme="majorBidi"/>
      <w:caps/>
      <w:kern w:val="28"/>
      <w:sz w:val="72"/>
      <w:szCs w:val="80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97C88"/>
    <w:rPr>
      <w:color w:val="262626" w:themeColor="text1" w:themeTint="D9"/>
    </w:rPr>
  </w:style>
  <w:style w:type="character" w:customStyle="1" w:styleId="Rubrik2Char">
    <w:name w:val="Rubrik 2 Char"/>
    <w:basedOn w:val="Standardstycketeckensnitt"/>
    <w:link w:val="Rubrik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00000" w:themeFill="accent2" w:themeFillShade="80"/>
    </w:rPr>
  </w:style>
  <w:style w:type="paragraph" w:styleId="Ingetavstnd">
    <w:name w:val="No Spacing"/>
    <w:uiPriority w:val="98"/>
    <w:qFormat/>
    <w:rsid w:val="00AA4794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rmation">
    <w:name w:val="Kontaktinformation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rdstycketeckensnitt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E5B0F"/>
  </w:style>
  <w:style w:type="paragraph" w:styleId="Indragetstycke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6E5B0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E5B0F"/>
  </w:style>
  <w:style w:type="paragraph" w:styleId="Brdtext2">
    <w:name w:val="Body Text 2"/>
    <w:basedOn w:val="Normal"/>
    <w:link w:val="Brd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E5B0F"/>
  </w:style>
  <w:style w:type="paragraph" w:styleId="Brdtext3">
    <w:name w:val="Body Text 3"/>
    <w:basedOn w:val="Normal"/>
    <w:link w:val="Brd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E5B0F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E5B0F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E5B0F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E5B0F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E5B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E5B0F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E5B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E5B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E5B0F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E5B0F"/>
  </w:style>
  <w:style w:type="table" w:styleId="Frgatrutnt">
    <w:name w:val="Colorful Grid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E5B0F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B0F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B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B0F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E5B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E5B0F"/>
  </w:style>
  <w:style w:type="character" w:styleId="Betoning">
    <w:name w:val="Emphasis"/>
    <w:basedOn w:val="Standardstycketeckensnitt"/>
    <w:uiPriority w:val="20"/>
    <w:semiHidden/>
    <w:unhideWhenUsed/>
    <w:qFormat/>
    <w:rsid w:val="006E5B0F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E5B0F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E5B0F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1153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532"/>
  </w:style>
  <w:style w:type="character" w:styleId="Fotnotsreferens">
    <w:name w:val="footnote reference"/>
    <w:basedOn w:val="Standardstycketeckensnitt"/>
    <w:uiPriority w:val="99"/>
    <w:semiHidden/>
    <w:unhideWhenUsed/>
    <w:rsid w:val="006E5B0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E5B0F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3">
    <w:name w:val="Grid Table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E5B0F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E5B0F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1153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532"/>
  </w:style>
  <w:style w:type="character" w:customStyle="1" w:styleId="Rubrik5Char">
    <w:name w:val="Rubrik 5 Char"/>
    <w:basedOn w:val="Standardstycketeckensnitt"/>
    <w:link w:val="Rubrik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E5B0F"/>
  </w:style>
  <w:style w:type="paragraph" w:styleId="HTML-adress">
    <w:name w:val="HTML Address"/>
    <w:basedOn w:val="Normal"/>
    <w:link w:val="HTML-a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E5B0F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E5B0F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E5B0F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E5B0F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E5B0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71CDD"/>
    <w:rPr>
      <w:i/>
      <w:iCs/>
      <w:color w:val="B11A57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E5B0F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E5B0F"/>
  </w:style>
  <w:style w:type="paragraph" w:styleId="Lista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2">
    <w:name w:val="List Table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3">
    <w:name w:val="List Table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E5B0F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E5B0F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E5B0F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E5B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E5B0F"/>
  </w:style>
  <w:style w:type="character" w:styleId="Sidnummer">
    <w:name w:val="page number"/>
    <w:basedOn w:val="Standardstycketeckensnitt"/>
    <w:uiPriority w:val="99"/>
    <w:semiHidden/>
    <w:unhideWhenUsed/>
    <w:rsid w:val="006E5B0F"/>
  </w:style>
  <w:style w:type="table" w:styleId="Oformateradtabell1">
    <w:name w:val="Plain Table 1"/>
    <w:basedOn w:val="Normaltabel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E5B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E5B0F"/>
  </w:style>
  <w:style w:type="paragraph" w:styleId="Signatur">
    <w:name w:val="Signature"/>
    <w:basedOn w:val="Normal"/>
    <w:link w:val="Signatur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E5B0F"/>
  </w:style>
  <w:style w:type="character" w:styleId="Stark">
    <w:name w:val="Strong"/>
    <w:basedOn w:val="Standardstycketeckensnitt"/>
    <w:uiPriority w:val="22"/>
    <w:semiHidden/>
    <w:unhideWhenUsed/>
    <w:qFormat/>
    <w:rsid w:val="006E5B0F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frc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anstadfolkraceclub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ry%20&amp;%20becca\AppData\Roaming\Microsoft\Templates\Flygblad%20f&#246;r%20s&#228;songsbetonat%20evenem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1DC950F8A478B9D3AE5D159343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C94BA-016D-427F-8855-415335F4B9AD}"/>
      </w:docPartPr>
      <w:docPartBody>
        <w:p w:rsidR="00826667" w:rsidRDefault="00E70C88">
          <w:pPr>
            <w:pStyle w:val="2B21DC950F8A478B9D3AE5D1593436A5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8E3EC8AE98B94A3A85DE030C63CB6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6284A-B453-4288-89A6-333F60DCD018}"/>
      </w:docPartPr>
      <w:docPartBody>
        <w:p w:rsidR="00826667" w:rsidRDefault="00E70C88">
          <w:pPr>
            <w:pStyle w:val="8E3EC8AE98B94A3A85DE030C63CB6866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2C2D87C3DC7A443B826E89694E090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5DBDB-24E3-4B84-922A-EEDEFC798909}"/>
      </w:docPartPr>
      <w:docPartBody>
        <w:p w:rsidR="00826667" w:rsidRDefault="00E70C88">
          <w:pPr>
            <w:pStyle w:val="2C2D87C3DC7A443B826E89694E090151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9066191BE8F242648914CB44738A8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4B2FD-BFA6-4AF5-9E6D-AECBADA16947}"/>
      </w:docPartPr>
      <w:docPartBody>
        <w:p w:rsidR="00826667" w:rsidRDefault="00E70C88">
          <w:pPr>
            <w:pStyle w:val="9066191BE8F242648914CB44738A84C1"/>
          </w:pPr>
          <w:r w:rsidRPr="00AA4794">
            <w:rPr>
              <w:lang w:bidi="sv-SE"/>
            </w:rPr>
            <w:t>────</w:t>
          </w:r>
        </w:p>
      </w:docPartBody>
    </w:docPart>
    <w:docPart>
      <w:docPartPr>
        <w:name w:val="857CB0333262421FBA07656DE70BC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942F8-9B8D-4CCF-BF22-B324718C1E75}"/>
      </w:docPartPr>
      <w:docPartBody>
        <w:p w:rsidR="00826667" w:rsidRDefault="00E70C88">
          <w:pPr>
            <w:pStyle w:val="857CB0333262421FBA07656DE70BC142"/>
          </w:pPr>
          <w:r w:rsidRPr="00AA4794">
            <w:rPr>
              <w:lang w:bidi="sv-SE"/>
            </w:rPr>
            <w:t>Gatuadress</w:t>
          </w:r>
          <w:r w:rsidRPr="00AA4794">
            <w:rPr>
              <w:lang w:bidi="sv-SE"/>
            </w:rPr>
            <w:br/>
            <w:t>Postnummer och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8"/>
    <w:rsid w:val="00144069"/>
    <w:rsid w:val="007804A5"/>
    <w:rsid w:val="00826667"/>
    <w:rsid w:val="00E15AEA"/>
    <w:rsid w:val="00E70C88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CCB1D7F65144CE97A0CC65DFEE91B4">
    <w:name w:val="FBCCB1D7F65144CE97A0CC65DFEE91B4"/>
  </w:style>
  <w:style w:type="paragraph" w:customStyle="1" w:styleId="126AAEB1E9D348E2A32A0299D0CE5E7F">
    <w:name w:val="126AAEB1E9D348E2A32A0299D0CE5E7F"/>
  </w:style>
  <w:style w:type="paragraph" w:customStyle="1" w:styleId="A18F952EB90F4CCC81B50F36DAF69159">
    <w:name w:val="A18F952EB90F4CCC81B50F36DAF69159"/>
  </w:style>
  <w:style w:type="paragraph" w:customStyle="1" w:styleId="316D0A976AE04D86AB8DBB7BEB052BC1">
    <w:name w:val="316D0A976AE04D86AB8DBB7BEB052BC1"/>
  </w:style>
  <w:style w:type="paragraph" w:customStyle="1" w:styleId="C1AA406829B348A1A06A64F487B492AC">
    <w:name w:val="C1AA406829B348A1A06A64F487B492AC"/>
  </w:style>
  <w:style w:type="paragraph" w:customStyle="1" w:styleId="2B21DC950F8A478B9D3AE5D1593436A5">
    <w:name w:val="2B21DC950F8A478B9D3AE5D1593436A5"/>
  </w:style>
  <w:style w:type="paragraph" w:customStyle="1" w:styleId="41BC05FF07DC43AB8E1D9AFD7524B3DC">
    <w:name w:val="41BC05FF07DC43AB8E1D9AFD7524B3DC"/>
  </w:style>
  <w:style w:type="paragraph" w:customStyle="1" w:styleId="8E3EC8AE98B94A3A85DE030C63CB6866">
    <w:name w:val="8E3EC8AE98B94A3A85DE030C63CB6866"/>
  </w:style>
  <w:style w:type="paragraph" w:customStyle="1" w:styleId="67CDF64FF1A84CEEB0323E229480045A">
    <w:name w:val="67CDF64FF1A84CEEB0323E229480045A"/>
  </w:style>
  <w:style w:type="paragraph" w:customStyle="1" w:styleId="2C2D87C3DC7A443B826E89694E090151">
    <w:name w:val="2C2D87C3DC7A443B826E89694E090151"/>
  </w:style>
  <w:style w:type="paragraph" w:customStyle="1" w:styleId="F937D00A01D843F499AA00575D799144">
    <w:name w:val="F937D00A01D843F499AA00575D799144"/>
  </w:style>
  <w:style w:type="paragraph" w:customStyle="1" w:styleId="9066191BE8F242648914CB44738A84C1">
    <w:name w:val="9066191BE8F242648914CB44738A84C1"/>
  </w:style>
  <w:style w:type="paragraph" w:customStyle="1" w:styleId="9AFCD8ECE30F47E59DFA7C755170967C">
    <w:name w:val="9AFCD8ECE30F47E59DFA7C755170967C"/>
  </w:style>
  <w:style w:type="paragraph" w:customStyle="1" w:styleId="EBDD98616C7E455C8D268D88BA70FAEF">
    <w:name w:val="EBDD98616C7E455C8D268D88BA70FAEF"/>
  </w:style>
  <w:style w:type="paragraph" w:customStyle="1" w:styleId="857CB0333262421FBA07656DE70BC142">
    <w:name w:val="857CB0333262421FBA07656DE70BC142"/>
  </w:style>
  <w:style w:type="paragraph" w:customStyle="1" w:styleId="653B7D6E7E1C4BC6879846D78C174DED">
    <w:name w:val="653B7D6E7E1C4BC6879846D78C174DED"/>
  </w:style>
  <w:style w:type="paragraph" w:customStyle="1" w:styleId="623247DC45C94D7D8FF5624E9F9A8D2F">
    <w:name w:val="623247DC45C94D7D8FF5624E9F9A8D2F"/>
  </w:style>
  <w:style w:type="paragraph" w:customStyle="1" w:styleId="3ADB9844D9264F31A740AD12A05D9C69">
    <w:name w:val="3ADB9844D9264F31A740AD12A05D9C69"/>
  </w:style>
  <w:style w:type="paragraph" w:customStyle="1" w:styleId="50862D80361245308C47B3274BDCE7A7">
    <w:name w:val="50862D80361245308C47B3274BDCE7A7"/>
    <w:rsid w:val="00826667"/>
  </w:style>
  <w:style w:type="paragraph" w:customStyle="1" w:styleId="B37C44CE86AE4A1C976D885C89CF7199">
    <w:name w:val="B37C44CE86AE4A1C976D885C89CF7199"/>
    <w:rsid w:val="00826667"/>
  </w:style>
  <w:style w:type="paragraph" w:customStyle="1" w:styleId="91146B285A3946ABBD7BAEF8E4BB2B35">
    <w:name w:val="91146B285A3946ABBD7BAEF8E4BB2B35"/>
    <w:rsid w:val="00826667"/>
  </w:style>
  <w:style w:type="paragraph" w:customStyle="1" w:styleId="9F8D511945AA4B938CFFDA3A684CC465">
    <w:name w:val="9F8D511945AA4B938CFFDA3A684CC465"/>
    <w:rsid w:val="00826667"/>
  </w:style>
  <w:style w:type="paragraph" w:customStyle="1" w:styleId="D22E2B7CFCFE484F8D3768317961B4DA">
    <w:name w:val="D22E2B7CFCFE484F8D3768317961B4DA"/>
    <w:rsid w:val="00826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FF0000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78972-1AD6-46EF-A9F1-30DD4250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evenemang.dotx</Template>
  <TotalTime>644</TotalTime>
  <Pages>2</Pages>
  <Words>402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becca</dc:creator>
  <cp:keywords/>
  <dc:description/>
  <cp:lastModifiedBy>jerry &amp; becca</cp:lastModifiedBy>
  <cp:revision>8</cp:revision>
  <dcterms:created xsi:type="dcterms:W3CDTF">2021-02-11T12:27:00Z</dcterms:created>
  <dcterms:modified xsi:type="dcterms:W3CDTF">2021-04-27T17:30:00Z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